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โรงเรียนบ้านทุ่งยาว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โรงเรียนบ้านทุ่งยาว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 โรงเรียนบ้านทุ่งยาว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โรงเรียนโรงเรียนบ้านทุ่งยาว  ม.6  ต.โคกโพธิ์  อ.โคกโพธิ์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โรงเรียนบ้านทุ่งยาว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โรงเรียนบ้านทุ่งยาว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ที่โรงเรียนโรงเรียนบ้านทุ่งยาว  ม.6  ต.โคกโพธิ์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ผู้อำนวยการโรงเรียนบ้านทุ่งยาว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